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F8" w:rsidRPr="005E45C9" w:rsidRDefault="005E45C9" w:rsidP="005E45C9">
      <w:pPr>
        <w:pStyle w:val="Titel"/>
      </w:pPr>
      <w:r w:rsidRPr="005E45C9">
        <w:t>Curriculum vitae</w:t>
      </w:r>
    </w:p>
    <w:p w:rsidR="005E45C9" w:rsidRDefault="005E45C9" w:rsidP="005E45C9">
      <w:pPr>
        <w:pStyle w:val="Kop1"/>
      </w:pPr>
      <w:r>
        <w:t>Gegevens</w:t>
      </w:r>
    </w:p>
    <w:p w:rsidR="005E45C9" w:rsidRDefault="007C015C" w:rsidP="005E45C9">
      <w:r>
        <w:t>Naam: Joep Reijnen</w:t>
      </w:r>
      <w:r>
        <w:br/>
        <w:t>Geboortedatum: 25-09-2001</w:t>
      </w:r>
      <w:r>
        <w:br/>
        <w:t>W</w:t>
      </w:r>
      <w:r w:rsidR="005E45C9">
        <w:t>oonplaats: Budel</w:t>
      </w:r>
    </w:p>
    <w:p w:rsidR="005E45C9" w:rsidRDefault="005E45C9" w:rsidP="005E45C9">
      <w:pPr>
        <w:pStyle w:val="Kop1"/>
      </w:pPr>
      <w:r>
        <w:t>Opleiding</w:t>
      </w:r>
      <w:bookmarkStart w:id="0" w:name="_GoBack"/>
      <w:bookmarkEnd w:id="0"/>
    </w:p>
    <w:p w:rsidR="00040C7D" w:rsidRDefault="007C015C" w:rsidP="005E45C9">
      <w:r>
        <w:t>B</w:t>
      </w:r>
      <w:r w:rsidR="00040C7D">
        <w:t>asisschool De schatki</w:t>
      </w:r>
      <w:r w:rsidR="00587DB0">
        <w:t>st</w:t>
      </w:r>
      <w:r w:rsidR="00587DB0">
        <w:tab/>
      </w:r>
      <w:r w:rsidR="00587DB0">
        <w:tab/>
      </w:r>
      <w:r w:rsidR="00587DB0">
        <w:tab/>
      </w:r>
      <w:r w:rsidR="00FA1096">
        <w:t>2005 - 2013</w:t>
      </w:r>
      <w:r w:rsidR="00587DB0">
        <w:tab/>
      </w:r>
      <w:r w:rsidR="00587DB0">
        <w:tab/>
      </w:r>
      <w:r w:rsidR="00FA1096">
        <w:tab/>
      </w:r>
      <w:r w:rsidR="00587DB0">
        <w:t>Budel</w:t>
      </w:r>
      <w:r w:rsidR="00587DB0">
        <w:br/>
        <w:t>Philips van Horne (HAVO)</w:t>
      </w:r>
      <w:r w:rsidR="00587DB0">
        <w:tab/>
      </w:r>
      <w:r w:rsidR="00040C7D">
        <w:tab/>
      </w:r>
      <w:r w:rsidR="00FA1096">
        <w:t>2013 - 2016</w:t>
      </w:r>
      <w:r w:rsidR="00040C7D">
        <w:tab/>
      </w:r>
      <w:r w:rsidR="00040C7D">
        <w:tab/>
      </w:r>
      <w:r w:rsidR="00FA1096">
        <w:tab/>
      </w:r>
      <w:r w:rsidR="00040C7D">
        <w:t>Weert</w:t>
      </w:r>
      <w:r w:rsidR="00587DB0">
        <w:br/>
        <w:t>Philips van Horne (MAVO)</w:t>
      </w:r>
      <w:r w:rsidR="00587DB0">
        <w:tab/>
      </w:r>
      <w:r w:rsidR="00587DB0">
        <w:tab/>
        <w:t>2016 - 2017</w:t>
      </w:r>
      <w:r w:rsidR="00587DB0">
        <w:tab/>
      </w:r>
      <w:r w:rsidR="00587DB0">
        <w:tab/>
      </w:r>
      <w:r w:rsidR="00FA1096">
        <w:tab/>
      </w:r>
      <w:r w:rsidR="00587DB0">
        <w:t>Weert</w:t>
      </w:r>
      <w:r w:rsidR="00040C7D">
        <w:br/>
        <w:t>Su</w:t>
      </w:r>
      <w:r w:rsidR="00587DB0">
        <w:t xml:space="preserve">mma Engineering </w:t>
      </w:r>
      <w:r>
        <w:t>(</w:t>
      </w:r>
      <w:r w:rsidR="00587DB0">
        <w:t>MBO</w:t>
      </w:r>
      <w:r>
        <w:t>)</w:t>
      </w:r>
      <w:r w:rsidR="00587DB0">
        <w:tab/>
      </w:r>
      <w:r w:rsidR="00587DB0">
        <w:tab/>
        <w:t>2017 – nu (2</w:t>
      </w:r>
      <w:r w:rsidR="00587DB0" w:rsidRPr="00587DB0">
        <w:rPr>
          <w:vertAlign w:val="superscript"/>
        </w:rPr>
        <w:t>e</w:t>
      </w:r>
      <w:r w:rsidR="00587DB0">
        <w:t xml:space="preserve"> leerjaar)</w:t>
      </w:r>
      <w:r w:rsidR="00040C7D">
        <w:tab/>
      </w:r>
      <w:r w:rsidR="00040C7D">
        <w:tab/>
        <w:t>Eindhoven</w:t>
      </w:r>
    </w:p>
    <w:p w:rsidR="00040C7D" w:rsidRDefault="00040C7D" w:rsidP="00040C7D">
      <w:pPr>
        <w:pStyle w:val="Kop1"/>
      </w:pPr>
      <w:r>
        <w:t>werkervaring</w:t>
      </w:r>
    </w:p>
    <w:p w:rsidR="003E195D" w:rsidRDefault="00040C7D" w:rsidP="00040C7D">
      <w:pPr>
        <w:rPr>
          <w:szCs w:val="21"/>
        </w:rPr>
      </w:pPr>
      <w:r w:rsidRPr="00040C7D">
        <w:rPr>
          <w:b/>
          <w:sz w:val="24"/>
        </w:rPr>
        <w:t>bedrijf</w:t>
      </w:r>
      <w:r>
        <w:rPr>
          <w:b/>
          <w:sz w:val="24"/>
        </w:rPr>
        <w:tab/>
      </w:r>
      <w:r>
        <w:rPr>
          <w:b/>
          <w:sz w:val="24"/>
        </w:rPr>
        <w:tab/>
        <w:t>werktijd</w:t>
      </w:r>
      <w:r>
        <w:rPr>
          <w:b/>
          <w:sz w:val="24"/>
        </w:rPr>
        <w:tab/>
      </w:r>
      <w:r>
        <w:rPr>
          <w:b/>
          <w:sz w:val="24"/>
        </w:rPr>
        <w:tab/>
        <w:t>functie</w:t>
      </w:r>
      <w:r>
        <w:rPr>
          <w:b/>
          <w:sz w:val="24"/>
        </w:rPr>
        <w:tab/>
      </w:r>
      <w:r>
        <w:rPr>
          <w:b/>
          <w:sz w:val="24"/>
        </w:rPr>
        <w:tab/>
        <w:t>locatie</w:t>
      </w:r>
      <w:r>
        <w:rPr>
          <w:b/>
          <w:sz w:val="24"/>
        </w:rPr>
        <w:tab/>
      </w:r>
      <w:r>
        <w:rPr>
          <w:b/>
          <w:sz w:val="24"/>
        </w:rPr>
        <w:tab/>
        <w:t>zeldzaamheden</w:t>
      </w:r>
      <w:r>
        <w:rPr>
          <w:b/>
          <w:sz w:val="24"/>
        </w:rPr>
        <w:br/>
      </w:r>
      <w:r>
        <w:rPr>
          <w:szCs w:val="21"/>
        </w:rPr>
        <w:t>De bout</w:t>
      </w:r>
      <w:r>
        <w:rPr>
          <w:szCs w:val="21"/>
        </w:rPr>
        <w:tab/>
      </w:r>
      <w:r>
        <w:rPr>
          <w:szCs w:val="21"/>
        </w:rPr>
        <w:tab/>
      </w:r>
      <w:r w:rsidR="004B60A5">
        <w:rPr>
          <w:szCs w:val="21"/>
        </w:rPr>
        <w:t>2016 – nu</w:t>
      </w:r>
      <w:r w:rsidR="004B60A5">
        <w:rPr>
          <w:szCs w:val="21"/>
        </w:rPr>
        <w:tab/>
      </w:r>
      <w:r>
        <w:rPr>
          <w:szCs w:val="21"/>
        </w:rPr>
        <w:tab/>
      </w:r>
      <w:r w:rsidR="003E195D">
        <w:rPr>
          <w:szCs w:val="21"/>
        </w:rPr>
        <w:t xml:space="preserve">- </w:t>
      </w:r>
      <w:r>
        <w:rPr>
          <w:szCs w:val="21"/>
        </w:rPr>
        <w:t>afwasser</w:t>
      </w:r>
      <w:r w:rsidR="008C5C29">
        <w:rPr>
          <w:szCs w:val="21"/>
        </w:rPr>
        <w:tab/>
        <w:t>Soerendonk</w:t>
      </w:r>
      <w:r w:rsidR="008C5C29">
        <w:rPr>
          <w:szCs w:val="21"/>
        </w:rPr>
        <w:tab/>
      </w:r>
      <w:r>
        <w:rPr>
          <w:szCs w:val="21"/>
        </w:rPr>
        <w:br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3E195D">
        <w:rPr>
          <w:szCs w:val="21"/>
        </w:rPr>
        <w:t xml:space="preserve">- </w:t>
      </w:r>
      <w:r>
        <w:rPr>
          <w:szCs w:val="21"/>
        </w:rPr>
        <w:t>koude kant</w:t>
      </w:r>
      <w:r w:rsidR="008C5C29">
        <w:rPr>
          <w:szCs w:val="21"/>
        </w:rPr>
        <w:br/>
      </w:r>
      <w:r w:rsidR="008C5C29">
        <w:rPr>
          <w:szCs w:val="21"/>
        </w:rPr>
        <w:tab/>
      </w:r>
      <w:r w:rsidR="008C5C29">
        <w:rPr>
          <w:szCs w:val="21"/>
        </w:rPr>
        <w:tab/>
      </w:r>
      <w:r w:rsidR="008C5C29">
        <w:rPr>
          <w:szCs w:val="21"/>
        </w:rPr>
        <w:tab/>
      </w:r>
      <w:r w:rsidR="008C5C29">
        <w:rPr>
          <w:szCs w:val="21"/>
        </w:rPr>
        <w:tab/>
      </w:r>
      <w:r w:rsidR="008C5C29">
        <w:rPr>
          <w:szCs w:val="21"/>
        </w:rPr>
        <w:tab/>
      </w:r>
      <w:r w:rsidR="003E195D">
        <w:rPr>
          <w:szCs w:val="21"/>
        </w:rPr>
        <w:t xml:space="preserve">- </w:t>
      </w:r>
      <w:r w:rsidR="008C5C29">
        <w:rPr>
          <w:szCs w:val="21"/>
        </w:rPr>
        <w:t>bediening</w:t>
      </w:r>
      <w:r w:rsidR="003E195D">
        <w:rPr>
          <w:szCs w:val="21"/>
        </w:rPr>
        <w:br/>
      </w:r>
      <w:r w:rsidR="003E195D">
        <w:rPr>
          <w:szCs w:val="21"/>
        </w:rPr>
        <w:tab/>
      </w:r>
      <w:r w:rsidR="003E195D">
        <w:rPr>
          <w:szCs w:val="21"/>
        </w:rPr>
        <w:tab/>
      </w:r>
      <w:r w:rsidR="003E195D">
        <w:rPr>
          <w:szCs w:val="21"/>
        </w:rPr>
        <w:tab/>
      </w:r>
      <w:r w:rsidR="003E195D">
        <w:rPr>
          <w:szCs w:val="21"/>
        </w:rPr>
        <w:tab/>
      </w:r>
      <w:r w:rsidR="003E195D">
        <w:rPr>
          <w:szCs w:val="21"/>
        </w:rPr>
        <w:tab/>
        <w:t>- bardienst</w:t>
      </w:r>
    </w:p>
    <w:p w:rsidR="008C5C29" w:rsidRDefault="008C5C29" w:rsidP="00040C7D">
      <w:pPr>
        <w:rPr>
          <w:szCs w:val="21"/>
        </w:rPr>
      </w:pPr>
      <w:r>
        <w:rPr>
          <w:szCs w:val="21"/>
        </w:rPr>
        <w:t>Armada Janse</w:t>
      </w:r>
      <w:r>
        <w:rPr>
          <w:szCs w:val="21"/>
        </w:rPr>
        <w:tab/>
      </w:r>
      <w:r w:rsidR="004B60A5">
        <w:rPr>
          <w:szCs w:val="21"/>
        </w:rPr>
        <w:t>23 April 2018</w:t>
      </w:r>
      <w:r>
        <w:rPr>
          <w:szCs w:val="21"/>
        </w:rPr>
        <w:tab/>
      </w:r>
      <w:r>
        <w:rPr>
          <w:szCs w:val="21"/>
        </w:rPr>
        <w:tab/>
      </w:r>
      <w:r w:rsidR="003E195D">
        <w:rPr>
          <w:szCs w:val="21"/>
        </w:rPr>
        <w:t xml:space="preserve">- </w:t>
      </w:r>
      <w:r w:rsidR="007C015C">
        <w:rPr>
          <w:szCs w:val="21"/>
        </w:rPr>
        <w:t>hulpkracht</w:t>
      </w:r>
      <w:r w:rsidR="007C015C">
        <w:rPr>
          <w:szCs w:val="21"/>
        </w:rPr>
        <w:tab/>
        <w:t>Budel</w:t>
      </w:r>
      <w:r w:rsidR="007C015C">
        <w:rPr>
          <w:szCs w:val="21"/>
        </w:rPr>
        <w:tab/>
      </w:r>
      <w:r w:rsidR="007C015C">
        <w:rPr>
          <w:szCs w:val="21"/>
        </w:rPr>
        <w:tab/>
        <w:t>S</w:t>
      </w:r>
      <w:r>
        <w:rPr>
          <w:szCs w:val="21"/>
        </w:rPr>
        <w:t>tage</w:t>
      </w:r>
      <w:r>
        <w:rPr>
          <w:szCs w:val="21"/>
        </w:rPr>
        <w:br/>
      </w:r>
      <w:r>
        <w:rPr>
          <w:szCs w:val="21"/>
        </w:rPr>
        <w:tab/>
      </w:r>
      <w:r>
        <w:rPr>
          <w:szCs w:val="21"/>
        </w:rPr>
        <w:tab/>
      </w:r>
      <w:r w:rsidR="004B60A5">
        <w:rPr>
          <w:szCs w:val="21"/>
        </w:rPr>
        <w:t>4 Juli 2018</w:t>
      </w:r>
      <w:r>
        <w:rPr>
          <w:szCs w:val="21"/>
        </w:rPr>
        <w:tab/>
      </w:r>
      <w:r>
        <w:rPr>
          <w:szCs w:val="21"/>
        </w:rPr>
        <w:tab/>
        <w:t>werkplaats</w:t>
      </w:r>
    </w:p>
    <w:p w:rsidR="004B60A5" w:rsidRDefault="003E195D" w:rsidP="00040C7D">
      <w:pPr>
        <w:rPr>
          <w:szCs w:val="21"/>
        </w:rPr>
      </w:pPr>
      <w:r>
        <w:rPr>
          <w:szCs w:val="21"/>
        </w:rPr>
        <w:t>Prowise</w:t>
      </w:r>
      <w:r>
        <w:rPr>
          <w:szCs w:val="21"/>
        </w:rPr>
        <w:tab/>
      </w:r>
      <w:r>
        <w:rPr>
          <w:szCs w:val="21"/>
        </w:rPr>
        <w:tab/>
      </w:r>
      <w:r w:rsidR="004B60A5">
        <w:rPr>
          <w:szCs w:val="21"/>
        </w:rPr>
        <w:t>4 Februari 2019</w:t>
      </w:r>
      <w:r>
        <w:rPr>
          <w:szCs w:val="21"/>
        </w:rPr>
        <w:tab/>
      </w:r>
      <w:r>
        <w:rPr>
          <w:szCs w:val="21"/>
        </w:rPr>
        <w:tab/>
        <w:t xml:space="preserve">- </w:t>
      </w:r>
      <w:r w:rsidR="00D729C7">
        <w:rPr>
          <w:szCs w:val="21"/>
        </w:rPr>
        <w:t>C</w:t>
      </w:r>
      <w:r w:rsidR="004B60A5">
        <w:rPr>
          <w:szCs w:val="21"/>
        </w:rPr>
        <w:t>AD-tekenaar</w:t>
      </w:r>
      <w:r w:rsidR="004B60A5">
        <w:rPr>
          <w:szCs w:val="21"/>
        </w:rPr>
        <w:tab/>
        <w:t>Budel</w:t>
      </w:r>
      <w:r w:rsidR="004B60A5">
        <w:rPr>
          <w:szCs w:val="21"/>
        </w:rPr>
        <w:tab/>
      </w:r>
      <w:r w:rsidR="004B60A5">
        <w:rPr>
          <w:szCs w:val="21"/>
        </w:rPr>
        <w:tab/>
        <w:t>Stage</w:t>
      </w:r>
      <w:r w:rsidR="004B60A5">
        <w:rPr>
          <w:szCs w:val="21"/>
        </w:rPr>
        <w:br/>
      </w:r>
      <w:r w:rsidR="004B60A5">
        <w:rPr>
          <w:szCs w:val="21"/>
        </w:rPr>
        <w:tab/>
      </w:r>
      <w:r w:rsidR="004B60A5">
        <w:rPr>
          <w:szCs w:val="21"/>
        </w:rPr>
        <w:tab/>
        <w:t>12 April 2019</w:t>
      </w:r>
    </w:p>
    <w:p w:rsidR="003E195D" w:rsidRPr="00040C7D" w:rsidRDefault="004B60A5" w:rsidP="00040C7D">
      <w:pPr>
        <w:rPr>
          <w:szCs w:val="21"/>
        </w:rPr>
      </w:pPr>
      <w:r>
        <w:rPr>
          <w:szCs w:val="21"/>
        </w:rPr>
        <w:t>Prowise</w:t>
      </w:r>
      <w:r>
        <w:rPr>
          <w:szCs w:val="21"/>
        </w:rPr>
        <w:tab/>
      </w:r>
      <w:r>
        <w:rPr>
          <w:szCs w:val="21"/>
        </w:rPr>
        <w:tab/>
        <w:t>15 April - nu</w:t>
      </w:r>
      <w:r w:rsidR="00587DB0">
        <w:rPr>
          <w:szCs w:val="21"/>
        </w:rPr>
        <w:tab/>
      </w:r>
      <w:r w:rsidR="00587DB0">
        <w:rPr>
          <w:szCs w:val="21"/>
        </w:rPr>
        <w:tab/>
      </w:r>
      <w:r>
        <w:rPr>
          <w:szCs w:val="21"/>
        </w:rPr>
        <w:t>- Hulpkracht</w:t>
      </w:r>
      <w:r>
        <w:rPr>
          <w:szCs w:val="21"/>
        </w:rPr>
        <w:tab/>
        <w:t>Budel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br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Product-</w:t>
      </w:r>
      <w:r w:rsidR="007C015C">
        <w:rPr>
          <w:szCs w:val="21"/>
        </w:rPr>
        <w:br/>
      </w:r>
      <w:r w:rsidR="007C015C">
        <w:rPr>
          <w:szCs w:val="21"/>
        </w:rPr>
        <w:tab/>
      </w:r>
      <w:r w:rsidR="007C015C">
        <w:rPr>
          <w:szCs w:val="21"/>
        </w:rPr>
        <w:tab/>
      </w:r>
      <w:r w:rsidR="007C015C">
        <w:rPr>
          <w:szCs w:val="21"/>
        </w:rPr>
        <w:tab/>
      </w:r>
      <w:r w:rsidR="007C015C">
        <w:rPr>
          <w:szCs w:val="21"/>
        </w:rPr>
        <w:tab/>
      </w:r>
      <w:r w:rsidR="007C015C">
        <w:rPr>
          <w:szCs w:val="21"/>
        </w:rPr>
        <w:tab/>
        <w:t>Management</w:t>
      </w:r>
    </w:p>
    <w:sectPr w:rsidR="003E195D" w:rsidRPr="00040C7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C9" w:rsidRDefault="005E45C9">
      <w:pPr>
        <w:spacing w:after="0" w:line="240" w:lineRule="auto"/>
      </w:pPr>
      <w:r>
        <w:separator/>
      </w:r>
    </w:p>
  </w:endnote>
  <w:endnote w:type="continuationSeparator" w:id="0">
    <w:p w:rsidR="005E45C9" w:rsidRDefault="005E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F8" w:rsidRDefault="008C5C2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DF8" w:rsidRDefault="00083DF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CcXPwXGwIAAIAEAAAOAAAAAAAAAAAAAAAAAC4CAABkcnMvZTJvRG9jLnhtbFBLAQItABQA&#10;BgAIAAAAIQCxra7X3AAAAAYBAAAPAAAAAAAAAAAAAAAAAHUEAABkcnMvZG93bnJldi54bWxQSwUG&#10;AAAAAAQABADzAAAAfgUAAAAA&#10;" fillcolor="#675e47 [3215]" stroked="f" strokeweight="2pt">
              <v:path arrowok="t"/>
              <v:textbox>
                <w:txbxContent>
                  <w:p w:rsidR="00083DF8" w:rsidRDefault="00083DF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DF8" w:rsidRDefault="00083DF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l9L1K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083DF8" w:rsidRDefault="00083DF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83DF8" w:rsidRDefault="008C5C2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4B60A5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ii3t95MCAAC7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083DF8" w:rsidRDefault="008C5C29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4B60A5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F8" w:rsidRDefault="008C5C29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66BA9A1" id="Rechthoek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uniwIAAGw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Dgnrp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DF8" w:rsidRDefault="00083DF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" fillcolor="#675e47 [3215]" stroked="f" strokeweight="2pt">
              <v:path arrowok="t"/>
              <v:textbox>
                <w:txbxContent>
                  <w:p w:rsidR="00083DF8" w:rsidRDefault="00083DF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DF8" w:rsidRDefault="00083DF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BhJpiI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083DF8" w:rsidRDefault="00083DF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83DF8" w:rsidRDefault="008C5C2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DmLKmqkwIAALs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083DF8" w:rsidRDefault="008C5C29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C9" w:rsidRDefault="005E45C9">
      <w:pPr>
        <w:spacing w:after="0" w:line="240" w:lineRule="auto"/>
      </w:pPr>
      <w:r>
        <w:separator/>
      </w:r>
    </w:p>
  </w:footnote>
  <w:footnote w:type="continuationSeparator" w:id="0">
    <w:p w:rsidR="005E45C9" w:rsidRDefault="005E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F8" w:rsidRDefault="008C5C29">
    <w:pPr>
      <w:pStyle w:val="Kopteks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9430951" id="Rechthoek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zYoSw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DF8" w:rsidRDefault="008C5C2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Curriculum vitae: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" fillcolor="#675e47 [3215]" stroked="f" strokeweight=".5pt">
              <v:path arrowok="t"/>
              <v:textbox style="layout-flow:vertical;mso-layout-flow-alt:bottom-to-top">
                <w:txbxContent>
                  <w:p w:rsidR="00083DF8" w:rsidRDefault="008C5C29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Curriculum vitae: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DF8" w:rsidRDefault="00083DF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hthoek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DUhXWp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:rsidR="00083DF8" w:rsidRDefault="00083DF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DF8" w:rsidRDefault="00083DF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hthoek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" fillcolor="#675e47 [3215]" stroked="f" strokeweight="2pt">
              <v:path arrowok="t"/>
              <v:textbox>
                <w:txbxContent>
                  <w:p w:rsidR="00083DF8" w:rsidRDefault="00083DF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F8" w:rsidRDefault="008C5C2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8BAFE3E" id="Rechthoek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CSigIAAGs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6jmCS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DF8" w:rsidRDefault="00083DF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bfXPb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083DF8" w:rsidRDefault="00083DF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DF8" w:rsidRDefault="00083DF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B8P4LP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083DF8" w:rsidRDefault="00083DF8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C9"/>
    <w:rsid w:val="00040C7D"/>
    <w:rsid w:val="00083DF8"/>
    <w:rsid w:val="003E195D"/>
    <w:rsid w:val="004B60A5"/>
    <w:rsid w:val="00587DB0"/>
    <w:rsid w:val="005E45C9"/>
    <w:rsid w:val="007C015C"/>
    <w:rsid w:val="008C5C29"/>
    <w:rsid w:val="00D729C7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AEDC4"/>
  <w15:docId w15:val="{5C35E8D8-58A0-4011-BD58-E65549B7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Standaardtabe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auto"/>
      <w:sz w:val="32"/>
      <w:szCs w:val="24"/>
    </w:rPr>
  </w:style>
  <w:style w:type="character" w:styleId="Zwaar">
    <w:name w:val="Strong"/>
    <w:basedOn w:val="Standaardalinea-lettertype"/>
    <w:uiPriority w:val="22"/>
    <w:qFormat/>
    <w:rPr>
      <w:b/>
      <w:bCs/>
      <w14:numForm w14:val="oldStyle"/>
    </w:rPr>
  </w:style>
  <w:style w:type="character" w:styleId="Nadruk">
    <w:name w:val="Emphasis"/>
    <w:basedOn w:val="Standaardalinea-lettertype"/>
    <w:uiPriority w:val="20"/>
    <w:qFormat/>
    <w:rPr>
      <w:i/>
      <w:iCs/>
      <w:color w:val="auto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auto"/>
    </w:rPr>
  </w:style>
  <w:style w:type="character" w:styleId="Intensievebenadrukking">
    <w:name w:val="Intense Emphasis"/>
    <w:aliases w:val="Subsectie intensieve nadruk"/>
    <w:basedOn w:val="Standaardalinea-lettertype"/>
    <w:uiPriority w:val="21"/>
    <w:qFormat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Sectiekop">
    <w:name w:val="Sectiekop"/>
    <w:basedOn w:val="Kop1"/>
    <w:next w:val="Standaard"/>
    <w:qFormat/>
    <w:rPr>
      <w:b/>
      <w:color w:val="675E47" w:themeColor="text2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customStyle="1" w:styleId="Subsectie">
    <w:name w:val="Subsectie"/>
    <w:basedOn w:val="Kop2"/>
    <w:qFormat/>
    <w:pPr>
      <w:spacing w:before="0"/>
    </w:pPr>
    <w:rPr>
      <w:color w:val="A9A57C" w:themeColor="accent1"/>
      <w:sz w:val="21"/>
    </w:rPr>
  </w:style>
  <w:style w:type="paragraph" w:customStyle="1" w:styleId="Naam">
    <w:name w:val="Naam"/>
    <w:basedOn w:val="Titel"/>
    <w:qFormat/>
    <w:rPr>
      <w:b/>
      <w:sz w:val="28"/>
      <w:szCs w:val="28"/>
    </w:rPr>
  </w:style>
  <w:style w:type="paragraph" w:customStyle="1" w:styleId="Datumvansubsectie">
    <w:name w:val="Datum van subsectie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Telefoon">
    <w:name w:val="Telefoon"/>
    <w:basedOn w:val="Geenafstand"/>
    <w:qFormat/>
    <w:rPr>
      <w:sz w:val="24"/>
    </w:rPr>
  </w:style>
  <w:style w:type="paragraph" w:customStyle="1" w:styleId="Adresvanafzender">
    <w:name w:val="Adres van afzender"/>
    <w:basedOn w:val="Geenafstand"/>
    <w:qFormat/>
    <w:pPr>
      <w:spacing w:line="274" w:lineRule="auto"/>
    </w:pPr>
    <w:rPr>
      <w:sz w:val="21"/>
    </w:rPr>
  </w:style>
  <w:style w:type="paragraph" w:customStyle="1" w:styleId="Tekstvoorsubsectie">
    <w:name w:val="Tekst voor subsectie"/>
    <w:basedOn w:val="Lijstopsomteken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jstopsomteken">
    <w:name w:val="List Bullet"/>
    <w:basedOn w:val="Standaard"/>
    <w:uiPriority w:val="99"/>
    <w:semiHidden/>
    <w:unhideWhenUsed/>
    <w:pPr>
      <w:numPr>
        <w:numId w:val="5"/>
      </w:numPr>
      <w:contextualSpacing/>
    </w:p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auto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auto"/>
      <w:sz w:val="21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182065\AppData\Roaming\Microsoft\Sjablonen\Curriculum%20vitae%20(ontwerp%20Aangrenzing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07EF36-CB6D-4AF2-B86F-D3F88FCE6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D0ED8FC-6FAF-4B31-9B7C-43588B82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(ontwerp Aangrenzing).dotx</Template>
  <TotalTime>39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Reijnen, Joep</dc:creator>
  <cp:keywords/>
  <cp:lastModifiedBy>Reijnen, Joep</cp:lastModifiedBy>
  <cp:revision>3</cp:revision>
  <dcterms:created xsi:type="dcterms:W3CDTF">2019-01-21T11:32:00Z</dcterms:created>
  <dcterms:modified xsi:type="dcterms:W3CDTF">2019-05-29T08:27:00Z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